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FB" w:rsidRDefault="00696EFB" w:rsidP="009A6E62">
      <w:pPr>
        <w:rPr>
          <w:rFonts w:ascii="Times New Roman" w:hAnsi="Times New Roman"/>
          <w:sz w:val="28"/>
          <w:szCs w:val="28"/>
        </w:rPr>
      </w:pPr>
    </w:p>
    <w:p w:rsidR="003A091F" w:rsidRPr="009A6E62" w:rsidRDefault="003A091F" w:rsidP="003A091F">
      <w:pPr>
        <w:jc w:val="right"/>
        <w:rPr>
          <w:rFonts w:asciiTheme="minorHAnsi" w:hAnsiTheme="minorHAnsi" w:cstheme="minorHAnsi"/>
        </w:rPr>
      </w:pPr>
      <w:r w:rsidRPr="009A6E62">
        <w:rPr>
          <w:rFonts w:asciiTheme="minorHAnsi" w:hAnsiTheme="minorHAnsi" w:cstheme="minorHAnsi"/>
        </w:rPr>
        <w:t>Al D</w:t>
      </w:r>
      <w:r w:rsidR="009A6E62">
        <w:rPr>
          <w:rFonts w:asciiTheme="minorHAnsi" w:hAnsiTheme="minorHAnsi" w:cstheme="minorHAnsi"/>
        </w:rPr>
        <w:t>irigente S</w:t>
      </w:r>
      <w:r w:rsidRPr="009A6E62">
        <w:rPr>
          <w:rFonts w:asciiTheme="minorHAnsi" w:hAnsiTheme="minorHAnsi" w:cstheme="minorHAnsi"/>
        </w:rPr>
        <w:t xml:space="preserve">colastico </w:t>
      </w:r>
    </w:p>
    <w:p w:rsidR="009A6E62" w:rsidRPr="009A6E62" w:rsidRDefault="009A6E62" w:rsidP="00CD7DC9">
      <w:pPr>
        <w:jc w:val="right"/>
        <w:rPr>
          <w:rFonts w:asciiTheme="minorHAnsi" w:hAnsiTheme="minorHAnsi" w:cstheme="minorHAnsi"/>
        </w:rPr>
      </w:pPr>
      <w:r w:rsidRPr="009A6E62">
        <w:rPr>
          <w:rFonts w:asciiTheme="minorHAnsi" w:hAnsiTheme="minorHAnsi" w:cstheme="minorHAnsi"/>
        </w:rPr>
        <w:t>I.C. “D. A.</w:t>
      </w:r>
      <w:r w:rsidR="00A66162">
        <w:rPr>
          <w:rFonts w:asciiTheme="minorHAnsi" w:hAnsiTheme="minorHAnsi" w:cstheme="minorHAnsi"/>
        </w:rPr>
        <w:t xml:space="preserve"> </w:t>
      </w:r>
      <w:r w:rsidRPr="009A6E62">
        <w:rPr>
          <w:rFonts w:asciiTheme="minorHAnsi" w:hAnsiTheme="minorHAnsi" w:cstheme="minorHAnsi"/>
        </w:rPr>
        <w:t>Azuni” Buddusò</w:t>
      </w:r>
    </w:p>
    <w:p w:rsidR="00CD7DC9" w:rsidRPr="009A6E62" w:rsidRDefault="00D17CA4" w:rsidP="00CD7DC9">
      <w:pPr>
        <w:jc w:val="right"/>
        <w:rPr>
          <w:rStyle w:val="Collegamentoipertestuale"/>
          <w:rFonts w:asciiTheme="minorHAnsi" w:hAnsiTheme="minorHAnsi" w:cstheme="minorHAnsi"/>
        </w:rPr>
      </w:pPr>
      <w:hyperlink r:id="rId7" w:history="1">
        <w:r w:rsidR="009A6E62" w:rsidRPr="009A6E62">
          <w:rPr>
            <w:rStyle w:val="Collegamentoipertestuale"/>
            <w:rFonts w:asciiTheme="minorHAnsi" w:hAnsiTheme="minorHAnsi" w:cstheme="minorHAnsi"/>
          </w:rPr>
          <w:t>ssic80600x@istruzione.it</w:t>
        </w:r>
      </w:hyperlink>
    </w:p>
    <w:p w:rsidR="009A6E62" w:rsidRDefault="009A6E62" w:rsidP="00F76D7C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9A6E62" w:rsidRDefault="009A6E62" w:rsidP="00F76D7C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F76D7C" w:rsidRPr="009A6E62" w:rsidRDefault="00AD6921" w:rsidP="00F76D7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9A6E62">
        <w:rPr>
          <w:rFonts w:asciiTheme="minorHAnsi" w:hAnsiTheme="minorHAnsi" w:cstheme="minorHAnsi"/>
          <w:b/>
          <w:sz w:val="22"/>
          <w:szCs w:val="22"/>
        </w:rPr>
        <w:t xml:space="preserve">Oggetto: </w:t>
      </w:r>
      <w:r w:rsidR="00F76D7C" w:rsidRPr="009A6E62">
        <w:rPr>
          <w:rFonts w:asciiTheme="minorHAnsi" w:hAnsiTheme="minorHAnsi" w:cstheme="minorHAnsi"/>
          <w:b/>
          <w:bCs/>
          <w:sz w:val="22"/>
          <w:szCs w:val="22"/>
        </w:rPr>
        <w:t xml:space="preserve">Comparto Istruzione e </w:t>
      </w:r>
      <w:r w:rsidR="0079193D" w:rsidRPr="009A6E62">
        <w:rPr>
          <w:rFonts w:asciiTheme="minorHAnsi" w:hAnsiTheme="minorHAnsi" w:cstheme="minorHAnsi"/>
          <w:b/>
          <w:bCs/>
          <w:sz w:val="22"/>
          <w:szCs w:val="22"/>
        </w:rPr>
        <w:t>Ricerca – Sezione Scuola. Azion</w:t>
      </w:r>
      <w:r w:rsidR="000F4B4E" w:rsidRPr="009A6E62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5817E1" w:rsidRPr="009A6E62">
        <w:rPr>
          <w:rFonts w:asciiTheme="minorHAnsi" w:hAnsiTheme="minorHAnsi" w:cstheme="minorHAnsi"/>
          <w:b/>
          <w:bCs/>
          <w:sz w:val="22"/>
          <w:szCs w:val="22"/>
        </w:rPr>
        <w:t xml:space="preserve"> di sciopero previst</w:t>
      </w:r>
      <w:r w:rsidR="000F4B4E" w:rsidRPr="009A6E62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5817E1" w:rsidRPr="009A6E62">
        <w:rPr>
          <w:rFonts w:asciiTheme="minorHAnsi" w:hAnsiTheme="minorHAnsi" w:cstheme="minorHAnsi"/>
          <w:b/>
          <w:bCs/>
          <w:sz w:val="22"/>
          <w:szCs w:val="22"/>
        </w:rPr>
        <w:t xml:space="preserve"> per il </w:t>
      </w:r>
      <w:r w:rsidR="006B305A">
        <w:rPr>
          <w:rFonts w:asciiTheme="minorHAnsi" w:hAnsiTheme="minorHAnsi" w:cstheme="minorHAnsi"/>
          <w:b/>
          <w:bCs/>
          <w:sz w:val="22"/>
          <w:szCs w:val="22"/>
        </w:rPr>
        <w:t>24</w:t>
      </w:r>
      <w:bookmarkStart w:id="0" w:name="_GoBack"/>
      <w:bookmarkEnd w:id="0"/>
      <w:r w:rsidR="00520B6E">
        <w:rPr>
          <w:rFonts w:asciiTheme="minorHAnsi" w:hAnsiTheme="minorHAnsi" w:cstheme="minorHAnsi"/>
          <w:b/>
          <w:bCs/>
          <w:sz w:val="22"/>
          <w:szCs w:val="22"/>
        </w:rPr>
        <w:t xml:space="preserve"> maggio </w:t>
      </w:r>
      <w:r w:rsidR="00D23A6D" w:rsidRPr="009A6E62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BE1818" w:rsidRPr="009A6E62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F76D7C" w:rsidRPr="009A6E62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AD6921" w:rsidRPr="009A6E62" w:rsidRDefault="00AD6921" w:rsidP="00AD6921">
      <w:pPr>
        <w:pStyle w:val="Intestazione"/>
        <w:jc w:val="both"/>
        <w:rPr>
          <w:rFonts w:asciiTheme="minorHAnsi" w:hAnsiTheme="minorHAnsi" w:cstheme="minorHAnsi"/>
          <w:b/>
        </w:rPr>
      </w:pPr>
    </w:p>
    <w:p w:rsidR="005E4649" w:rsidRPr="009A6E62" w:rsidRDefault="001D4CE3" w:rsidP="009A6E62">
      <w:pPr>
        <w:pStyle w:val="Intestazione"/>
        <w:tabs>
          <w:tab w:val="clear" w:pos="4819"/>
          <w:tab w:val="center" w:pos="709"/>
        </w:tabs>
        <w:jc w:val="both"/>
        <w:rPr>
          <w:rFonts w:asciiTheme="minorHAnsi" w:hAnsiTheme="minorHAnsi" w:cstheme="minorHAnsi"/>
        </w:rPr>
      </w:pPr>
      <w:r w:rsidRPr="009A6E62">
        <w:rPr>
          <w:rFonts w:asciiTheme="minorHAnsi" w:hAnsiTheme="minorHAnsi" w:cstheme="minorHAnsi"/>
        </w:rPr>
        <w:tab/>
      </w:r>
    </w:p>
    <w:p w:rsidR="003A091F" w:rsidRPr="009A6E62" w:rsidRDefault="001D4CE3" w:rsidP="009A6E62">
      <w:pPr>
        <w:pStyle w:val="Intestazione"/>
        <w:tabs>
          <w:tab w:val="clear" w:pos="4819"/>
          <w:tab w:val="center" w:pos="709"/>
        </w:tabs>
        <w:jc w:val="both"/>
        <w:rPr>
          <w:rFonts w:asciiTheme="minorHAnsi" w:hAnsiTheme="minorHAnsi" w:cstheme="minorHAnsi"/>
        </w:rPr>
      </w:pPr>
      <w:r w:rsidRPr="009A6E62">
        <w:rPr>
          <w:rFonts w:asciiTheme="minorHAnsi" w:hAnsiTheme="minorHAnsi" w:cstheme="minorHAnsi"/>
        </w:rPr>
        <w:tab/>
      </w:r>
      <w:r w:rsidR="003A091F" w:rsidRPr="009A6E62">
        <w:rPr>
          <w:rFonts w:asciiTheme="minorHAnsi" w:hAnsiTheme="minorHAnsi" w:cstheme="minorHAnsi"/>
        </w:rPr>
        <w:t>Dichiarazione ai sensi dell’art. 3, comma 4, dell’Accordo Aran sulle no</w:t>
      </w:r>
      <w:r w:rsidR="00A66162">
        <w:rPr>
          <w:rFonts w:asciiTheme="minorHAnsi" w:hAnsiTheme="minorHAnsi" w:cstheme="minorHAnsi"/>
        </w:rPr>
        <w:t>r</w:t>
      </w:r>
      <w:r w:rsidR="003A091F" w:rsidRPr="009A6E62">
        <w:rPr>
          <w:rFonts w:asciiTheme="minorHAnsi" w:hAnsiTheme="minorHAnsi" w:cstheme="minorHAnsi"/>
        </w:rPr>
        <w:t>me di garanzia dei servizi pubblici essenziali e sulle procedure di raffreddamento e conciliazione in caso di sciopero firmato il 2 dicembre 2020.</w:t>
      </w:r>
    </w:p>
    <w:p w:rsidR="001D4CE3" w:rsidRPr="009A6E62" w:rsidRDefault="001D4CE3" w:rsidP="009A6E62">
      <w:pPr>
        <w:pStyle w:val="Intestazione"/>
        <w:tabs>
          <w:tab w:val="clear" w:pos="4819"/>
          <w:tab w:val="center" w:pos="709"/>
        </w:tabs>
        <w:jc w:val="both"/>
        <w:rPr>
          <w:rFonts w:asciiTheme="minorHAnsi" w:hAnsiTheme="minorHAnsi" w:cstheme="minorHAnsi"/>
        </w:rPr>
      </w:pPr>
    </w:p>
    <w:p w:rsidR="001D4CE3" w:rsidRPr="009A6E62" w:rsidRDefault="003A091F" w:rsidP="009A6E62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Theme="minorHAnsi" w:hAnsiTheme="minorHAnsi" w:cstheme="minorHAnsi"/>
        </w:rPr>
      </w:pPr>
      <w:r w:rsidRPr="009A6E62">
        <w:rPr>
          <w:rFonts w:asciiTheme="minorHAnsi" w:hAnsiTheme="minorHAnsi" w:cstheme="minorHAnsi"/>
        </w:rPr>
        <w:t>_ l _sottoscritt_ ________________________in servizio pre</w:t>
      </w:r>
      <w:r w:rsidR="009A6E62">
        <w:rPr>
          <w:rFonts w:asciiTheme="minorHAnsi" w:hAnsiTheme="minorHAnsi" w:cstheme="minorHAnsi"/>
        </w:rPr>
        <w:t>sso l’Istituto ___________</w:t>
      </w:r>
      <w:r w:rsidRPr="009A6E62">
        <w:rPr>
          <w:rFonts w:asciiTheme="minorHAnsi" w:hAnsiTheme="minorHAnsi" w:cstheme="minorHAnsi"/>
        </w:rPr>
        <w:t>_____ in qualità di</w:t>
      </w:r>
    </w:p>
    <w:p w:rsidR="001D4CE3" w:rsidRPr="009A6E62" w:rsidRDefault="009A6E62" w:rsidP="009A6E62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____________</w:t>
      </w:r>
      <w:r w:rsidR="003A091F" w:rsidRPr="009A6E62">
        <w:rPr>
          <w:rFonts w:asciiTheme="minorHAnsi" w:hAnsiTheme="minorHAnsi" w:cstheme="minorHAnsi"/>
        </w:rPr>
        <w:t xml:space="preserve">____, in riferimento allo sciopero in oggetto, consapevole che la presente dichiarazione è </w:t>
      </w:r>
    </w:p>
    <w:p w:rsidR="003A091F" w:rsidRPr="009A6E62" w:rsidRDefault="003A091F" w:rsidP="009A6E62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Theme="minorHAnsi" w:hAnsiTheme="minorHAnsi" w:cstheme="minorHAnsi"/>
        </w:rPr>
      </w:pPr>
      <w:r w:rsidRPr="009A6E62">
        <w:rPr>
          <w:rFonts w:asciiTheme="minorHAnsi" w:hAnsiTheme="minorHAnsi" w:cstheme="minorHAnsi"/>
        </w:rPr>
        <w:t xml:space="preserve">irrevocabile e fa fede ai fini della trattenuta sulla busta paga, </w:t>
      </w:r>
    </w:p>
    <w:p w:rsidR="003A091F" w:rsidRPr="009A6E62" w:rsidRDefault="003A091F" w:rsidP="009A6E62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Theme="minorHAnsi" w:hAnsiTheme="minorHAnsi" w:cstheme="minorHAnsi"/>
          <w:b/>
          <w:bCs/>
        </w:rPr>
      </w:pPr>
      <w:r w:rsidRPr="009A6E62">
        <w:rPr>
          <w:rFonts w:asciiTheme="minorHAnsi" w:hAnsiTheme="minorHAnsi" w:cstheme="minorHAnsi"/>
          <w:b/>
          <w:bCs/>
        </w:rPr>
        <w:t xml:space="preserve">DICHIARA </w:t>
      </w:r>
    </w:p>
    <w:p w:rsidR="003A091F" w:rsidRPr="009A6E62" w:rsidRDefault="003A091F" w:rsidP="009A6E62">
      <w:pPr>
        <w:pStyle w:val="Paragrafoelenco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Theme="minorHAnsi" w:hAnsiTheme="minorHAnsi" w:cstheme="minorHAnsi"/>
        </w:rPr>
      </w:pPr>
      <w:r w:rsidRPr="009A6E62">
        <w:rPr>
          <w:rFonts w:asciiTheme="minorHAnsi" w:hAnsiTheme="minorHAnsi" w:cstheme="minorHAnsi"/>
        </w:rPr>
        <w:t>la propria intenzione di aderire allo sciopero</w:t>
      </w:r>
    </w:p>
    <w:p w:rsidR="003A091F" w:rsidRPr="009A6E62" w:rsidRDefault="003A091F" w:rsidP="009A6E62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Theme="minorHAnsi" w:hAnsiTheme="minorHAnsi" w:cstheme="minorHAnsi"/>
        </w:rPr>
      </w:pPr>
      <w:r w:rsidRPr="009A6E62">
        <w:rPr>
          <w:rFonts w:asciiTheme="minorHAnsi" w:hAnsiTheme="minorHAnsi" w:cstheme="minorHAnsi"/>
        </w:rPr>
        <w:t>(oppure)</w:t>
      </w:r>
    </w:p>
    <w:p w:rsidR="003A091F" w:rsidRPr="009A6E62" w:rsidRDefault="003A091F" w:rsidP="009A6E62">
      <w:pPr>
        <w:pStyle w:val="Paragrafoelenco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Theme="minorHAnsi" w:hAnsiTheme="minorHAnsi" w:cstheme="minorHAnsi"/>
        </w:rPr>
      </w:pPr>
      <w:r w:rsidRPr="009A6E62">
        <w:rPr>
          <w:rFonts w:asciiTheme="minorHAnsi" w:hAnsiTheme="minorHAnsi" w:cstheme="minorHAnsi"/>
        </w:rPr>
        <w:t xml:space="preserve">la propria intenzione di non aderire allo sciopero </w:t>
      </w:r>
    </w:p>
    <w:p w:rsidR="003A091F" w:rsidRPr="009A6E62" w:rsidRDefault="003A091F" w:rsidP="009A6E62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Theme="minorHAnsi" w:hAnsiTheme="minorHAnsi" w:cstheme="minorHAnsi"/>
        </w:rPr>
      </w:pPr>
      <w:r w:rsidRPr="009A6E62">
        <w:rPr>
          <w:rFonts w:asciiTheme="minorHAnsi" w:hAnsiTheme="minorHAnsi" w:cstheme="minorHAnsi"/>
        </w:rPr>
        <w:t xml:space="preserve">     (oppure)</w:t>
      </w:r>
    </w:p>
    <w:p w:rsidR="003A091F" w:rsidRPr="009A6E62" w:rsidRDefault="003A091F" w:rsidP="009A6E62">
      <w:pPr>
        <w:pStyle w:val="Paragrafoelenco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Theme="minorHAnsi" w:hAnsiTheme="minorHAnsi" w:cstheme="minorHAnsi"/>
        </w:rPr>
      </w:pPr>
      <w:r w:rsidRPr="009A6E62">
        <w:rPr>
          <w:rFonts w:asciiTheme="minorHAnsi" w:hAnsiTheme="minorHAnsi" w:cstheme="minorHAnsi"/>
        </w:rPr>
        <w:t>di non aver ancora maturato alcuna decisione sull’adesione o meno allo sciopero</w:t>
      </w:r>
    </w:p>
    <w:p w:rsidR="003A091F" w:rsidRPr="009A6E62" w:rsidRDefault="003A091F" w:rsidP="003A091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Theme="minorHAnsi" w:hAnsiTheme="minorHAnsi" w:cstheme="minorHAnsi"/>
        </w:rPr>
      </w:pPr>
    </w:p>
    <w:p w:rsidR="003A091F" w:rsidRPr="009A6E62" w:rsidRDefault="003A091F" w:rsidP="00CD7D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Theme="minorHAnsi" w:hAnsiTheme="minorHAnsi" w:cstheme="minorHAnsi"/>
          <w:i/>
        </w:rPr>
      </w:pPr>
      <w:r w:rsidRPr="009A6E62">
        <w:rPr>
          <w:rFonts w:asciiTheme="minorHAnsi" w:hAnsiTheme="minorHAnsi" w:cstheme="minorHAnsi"/>
        </w:rPr>
        <w:tab/>
      </w:r>
      <w:r w:rsidRPr="009A6E62">
        <w:rPr>
          <w:rFonts w:asciiTheme="minorHAnsi" w:hAnsiTheme="minorHAnsi" w:cstheme="minorHAnsi"/>
        </w:rPr>
        <w:tab/>
      </w:r>
      <w:r w:rsidRPr="009A6E62">
        <w:rPr>
          <w:rFonts w:asciiTheme="minorHAnsi" w:hAnsiTheme="minorHAnsi" w:cstheme="minorHAnsi"/>
        </w:rPr>
        <w:tab/>
      </w:r>
      <w:r w:rsidRPr="009A6E62">
        <w:rPr>
          <w:rFonts w:asciiTheme="minorHAnsi" w:hAnsiTheme="minorHAnsi" w:cstheme="minorHAnsi"/>
        </w:rPr>
        <w:tab/>
      </w:r>
      <w:r w:rsidRPr="009A6E62">
        <w:rPr>
          <w:rFonts w:asciiTheme="minorHAnsi" w:hAnsiTheme="minorHAnsi" w:cstheme="minorHAnsi"/>
        </w:rPr>
        <w:tab/>
      </w:r>
      <w:r w:rsidRPr="009A6E62">
        <w:rPr>
          <w:rFonts w:asciiTheme="minorHAnsi" w:hAnsiTheme="minorHAnsi" w:cstheme="minorHAnsi"/>
        </w:rPr>
        <w:tab/>
      </w:r>
      <w:r w:rsidRPr="009A6E62">
        <w:rPr>
          <w:rFonts w:asciiTheme="minorHAnsi" w:hAnsiTheme="minorHAnsi" w:cstheme="minorHAnsi"/>
        </w:rPr>
        <w:tab/>
      </w:r>
      <w:r w:rsidRPr="009A6E62">
        <w:rPr>
          <w:rFonts w:asciiTheme="minorHAnsi" w:hAnsiTheme="minorHAnsi" w:cstheme="minorHAnsi"/>
        </w:rPr>
        <w:tab/>
      </w:r>
      <w:r w:rsidRPr="009A6E62">
        <w:rPr>
          <w:rFonts w:asciiTheme="minorHAnsi" w:hAnsiTheme="minorHAnsi" w:cstheme="minorHAnsi"/>
        </w:rPr>
        <w:tab/>
      </w:r>
      <w:r w:rsidRPr="009A6E62">
        <w:rPr>
          <w:rFonts w:asciiTheme="minorHAnsi" w:hAnsiTheme="minorHAnsi" w:cstheme="minorHAnsi"/>
        </w:rPr>
        <w:tab/>
      </w:r>
      <w:r w:rsidRPr="009A6E62">
        <w:rPr>
          <w:rFonts w:asciiTheme="minorHAnsi" w:hAnsiTheme="minorHAnsi" w:cstheme="minorHAnsi"/>
        </w:rPr>
        <w:tab/>
        <w:t xml:space="preserve">In fede </w:t>
      </w:r>
      <w:r w:rsidR="000D6DAC" w:rsidRPr="009A6E62">
        <w:rPr>
          <w:rFonts w:asciiTheme="minorHAnsi" w:hAnsiTheme="minorHAnsi" w:cstheme="minorHAnsi"/>
        </w:rPr>
        <w:t xml:space="preserve">        </w:t>
      </w:r>
    </w:p>
    <w:p w:rsidR="002F4E50" w:rsidRPr="000D6DAC" w:rsidRDefault="002F4E50" w:rsidP="00E156DF">
      <w:pPr>
        <w:spacing w:after="120"/>
        <w:ind w:left="4678"/>
        <w:jc w:val="center"/>
        <w:rPr>
          <w:i/>
          <w:sz w:val="12"/>
          <w:szCs w:val="12"/>
        </w:rPr>
      </w:pPr>
    </w:p>
    <w:sectPr w:rsidR="002F4E50" w:rsidRPr="000D6DAC" w:rsidSect="009A6E62">
      <w:headerReference w:type="default" r:id="rId8"/>
      <w:footerReference w:type="default" r:id="rId9"/>
      <w:pgSz w:w="11906" w:h="16838"/>
      <w:pgMar w:top="426" w:right="1558" w:bottom="567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3E5" w:rsidRDefault="006303E5" w:rsidP="006D6923">
      <w:pPr>
        <w:spacing w:after="0" w:line="240" w:lineRule="auto"/>
      </w:pPr>
      <w:r>
        <w:separator/>
      </w:r>
    </w:p>
  </w:endnote>
  <w:endnote w:type="continuationSeparator" w:id="0">
    <w:p w:rsidR="006303E5" w:rsidRDefault="006303E5" w:rsidP="006D6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DAC" w:rsidRDefault="00CF705B">
    <w:pPr>
      <w:pStyle w:val="Pidipagina"/>
      <w:jc w:val="right"/>
    </w:pPr>
    <w:r>
      <w:fldChar w:fldCharType="begin"/>
    </w:r>
    <w:r w:rsidR="00CD7DC9">
      <w:instrText xml:space="preserve"> PAGE   \* MERGEFORMAT </w:instrText>
    </w:r>
    <w:r>
      <w:fldChar w:fldCharType="separate"/>
    </w:r>
    <w:r w:rsidR="00D17CA4">
      <w:rPr>
        <w:noProof/>
      </w:rPr>
      <w:t>1</w:t>
    </w:r>
    <w:r>
      <w:rPr>
        <w:noProof/>
      </w:rPr>
      <w:fldChar w:fldCharType="end"/>
    </w:r>
  </w:p>
  <w:p w:rsidR="00756CDE" w:rsidRPr="004642FA" w:rsidRDefault="00756CDE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3E5" w:rsidRDefault="006303E5" w:rsidP="006D6923">
      <w:pPr>
        <w:spacing w:after="0" w:line="240" w:lineRule="auto"/>
      </w:pPr>
      <w:r>
        <w:separator/>
      </w:r>
    </w:p>
  </w:footnote>
  <w:footnote w:type="continuationSeparator" w:id="0">
    <w:p w:rsidR="006303E5" w:rsidRDefault="006303E5" w:rsidP="006D6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7F5" w:rsidRDefault="009A6E62" w:rsidP="00380DAD">
    <w:pPr>
      <w:pStyle w:val="Intestazione"/>
    </w:pPr>
    <w:r>
      <w:rPr>
        <w:noProof/>
        <w:lang w:eastAsia="it-IT"/>
      </w:rPr>
      <w:drawing>
        <wp:inline distT="0" distB="0" distL="0" distR="0">
          <wp:extent cx="5524500" cy="909439"/>
          <wp:effectExtent l="0" t="0" r="0" b="5080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726" cy="91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6E62" w:rsidRDefault="009A6E62" w:rsidP="00380DAD">
    <w:pPr>
      <w:pStyle w:val="Intestazione"/>
    </w:pPr>
  </w:p>
  <w:p w:rsidR="009A6E62" w:rsidRDefault="009A6E62" w:rsidP="00380DAD">
    <w:pPr>
      <w:pStyle w:val="Intestazione"/>
    </w:pPr>
  </w:p>
  <w:p w:rsidR="009A6E62" w:rsidRPr="00A66162" w:rsidRDefault="009A6E62" w:rsidP="009A6E62">
    <w:pPr>
      <w:keepNext/>
      <w:overflowPunct w:val="0"/>
      <w:spacing w:after="0" w:line="242" w:lineRule="auto"/>
      <w:jc w:val="center"/>
      <w:outlineLvl w:val="0"/>
      <w:rPr>
        <w:rFonts w:asciiTheme="minorHAnsi" w:eastAsia="Times New Roman" w:hAnsiTheme="minorHAnsi" w:cstheme="minorHAnsi"/>
        <w:smallCaps/>
      </w:rPr>
    </w:pPr>
    <w:r w:rsidRPr="00A66162">
      <w:rPr>
        <w:rFonts w:asciiTheme="minorHAnsi" w:eastAsia="Times New Roman" w:hAnsiTheme="minorHAnsi" w:cstheme="minorHAnsi"/>
        <w:smallCaps/>
      </w:rPr>
      <w:t>Ministero dell’Istruzione e del merito</w:t>
    </w:r>
  </w:p>
  <w:p w:rsidR="009A6E62" w:rsidRPr="00A66162" w:rsidRDefault="009A6E62" w:rsidP="009A6E62">
    <w:pPr>
      <w:keepNext/>
      <w:overflowPunct w:val="0"/>
      <w:spacing w:after="0" w:line="242" w:lineRule="auto"/>
      <w:jc w:val="center"/>
      <w:outlineLvl w:val="0"/>
      <w:rPr>
        <w:rFonts w:asciiTheme="minorHAnsi" w:eastAsia="Times New Roman" w:hAnsiTheme="minorHAnsi" w:cstheme="minorHAnsi"/>
        <w:smallCaps/>
        <w:sz w:val="20"/>
        <w:szCs w:val="20"/>
      </w:rPr>
    </w:pPr>
    <w:r w:rsidRPr="00A66162">
      <w:rPr>
        <w:rFonts w:asciiTheme="minorHAnsi" w:eastAsia="Times New Roman" w:hAnsiTheme="minorHAnsi" w:cstheme="minorHAnsi"/>
        <w:smallCaps/>
        <w:sz w:val="20"/>
        <w:szCs w:val="20"/>
      </w:rPr>
      <w:t xml:space="preserve">ISTITUTO COMPRENSIVO STATALE </w:t>
    </w:r>
  </w:p>
  <w:p w:rsidR="009A6E62" w:rsidRPr="00A66162" w:rsidRDefault="009A6E62" w:rsidP="009A6E62">
    <w:pPr>
      <w:keepNext/>
      <w:overflowPunct w:val="0"/>
      <w:spacing w:after="0" w:line="242" w:lineRule="auto"/>
      <w:jc w:val="center"/>
      <w:outlineLvl w:val="0"/>
      <w:rPr>
        <w:rFonts w:asciiTheme="minorHAnsi" w:hAnsiTheme="minorHAnsi" w:cstheme="minorHAnsi"/>
      </w:rPr>
    </w:pPr>
    <w:r w:rsidRPr="00A66162">
      <w:rPr>
        <w:rFonts w:asciiTheme="minorHAnsi" w:eastAsia="Times New Roman" w:hAnsiTheme="minorHAnsi" w:cstheme="minorHAnsi"/>
        <w:smallCaps/>
      </w:rPr>
      <w:t>“</w:t>
    </w:r>
    <w:r w:rsidRPr="00A66162">
      <w:rPr>
        <w:rFonts w:asciiTheme="minorHAnsi" w:eastAsia="Times New Roman" w:hAnsiTheme="minorHAnsi" w:cstheme="minorHAnsi"/>
        <w:b/>
        <w:bCs/>
        <w:smallCaps/>
      </w:rPr>
      <w:t>D. A. AZUNI</w:t>
    </w:r>
    <w:r w:rsidRPr="00A66162">
      <w:rPr>
        <w:rFonts w:asciiTheme="minorHAnsi" w:eastAsia="Times New Roman" w:hAnsiTheme="minorHAnsi" w:cstheme="minorHAnsi"/>
        <w:smallCaps/>
      </w:rPr>
      <w:t>”</w:t>
    </w:r>
    <w:r w:rsidRPr="00A66162">
      <w:rPr>
        <w:rFonts w:asciiTheme="minorHAnsi" w:eastAsia="Times New Roman" w:hAnsiTheme="minorHAnsi" w:cstheme="minorHAnsi"/>
        <w:color w:val="000000"/>
      </w:rPr>
      <w:t xml:space="preserve"> Buddusò (SS)  </w:t>
    </w:r>
  </w:p>
  <w:p w:rsidR="009A6E62" w:rsidRPr="00A66162" w:rsidRDefault="009A6E62" w:rsidP="009A6E62">
    <w:pPr>
      <w:keepNext/>
      <w:overflowPunct w:val="0"/>
      <w:spacing w:after="0" w:line="242" w:lineRule="auto"/>
      <w:jc w:val="center"/>
      <w:outlineLvl w:val="0"/>
      <w:rPr>
        <w:rFonts w:asciiTheme="minorHAnsi" w:hAnsiTheme="minorHAnsi" w:cstheme="minorHAnsi"/>
      </w:rPr>
    </w:pPr>
    <w:r w:rsidRPr="00A66162">
      <w:rPr>
        <w:rFonts w:asciiTheme="minorHAnsi" w:eastAsia="Times New Roman" w:hAnsiTheme="minorHAnsi" w:cstheme="minorHAnsi"/>
        <w:color w:val="000000"/>
      </w:rPr>
      <w:t>Sedi associate di Alà dei Sardi e Pattada</w:t>
    </w:r>
  </w:p>
  <w:p w:rsidR="009A6E62" w:rsidRPr="00A66162" w:rsidRDefault="009A6E62" w:rsidP="009A6E62">
    <w:pPr>
      <w:spacing w:after="0" w:line="276" w:lineRule="auto"/>
      <w:jc w:val="center"/>
      <w:rPr>
        <w:rFonts w:asciiTheme="minorHAnsi" w:hAnsiTheme="minorHAnsi" w:cstheme="minorHAnsi"/>
        <w:lang w:val="en-US"/>
      </w:rPr>
    </w:pPr>
    <w:r w:rsidRPr="00A66162">
      <w:rPr>
        <w:rFonts w:asciiTheme="minorHAnsi" w:hAnsiTheme="minorHAnsi" w:cstheme="minorHAnsi"/>
        <w:color w:val="000000"/>
        <w:lang w:val="en-US"/>
      </w:rPr>
      <w:t>Cod.Min. SSIC80600X</w:t>
    </w:r>
    <w:r w:rsidRPr="00A66162">
      <w:rPr>
        <w:rFonts w:asciiTheme="minorHAnsi" w:hAnsiTheme="minorHAnsi" w:cstheme="minorHAnsi"/>
        <w:smallCaps/>
        <w:lang w:val="en-US"/>
      </w:rPr>
      <w:t xml:space="preserve">    C.F. 81000450908</w:t>
    </w:r>
  </w:p>
  <w:p w:rsidR="009A6E62" w:rsidRPr="00A66162" w:rsidRDefault="009A6E62" w:rsidP="009A6E62">
    <w:pPr>
      <w:spacing w:after="0" w:line="276" w:lineRule="auto"/>
      <w:jc w:val="center"/>
      <w:rPr>
        <w:rFonts w:asciiTheme="minorHAnsi" w:hAnsiTheme="minorHAnsi" w:cstheme="minorHAnsi"/>
        <w:color w:val="0000FF"/>
        <w:u w:val="single"/>
      </w:rPr>
    </w:pPr>
    <w:r w:rsidRPr="00A66162">
      <w:rPr>
        <w:rFonts w:asciiTheme="minorHAnsi" w:hAnsiTheme="minorHAnsi" w:cstheme="minorHAnsi"/>
        <w:color w:val="000000"/>
      </w:rPr>
      <w:t xml:space="preserve">e-mail  </w:t>
    </w:r>
    <w:hyperlink r:id="rId2" w:history="1">
      <w:r w:rsidRPr="00A66162">
        <w:rPr>
          <w:rFonts w:asciiTheme="minorHAnsi" w:hAnsiTheme="minorHAnsi" w:cstheme="minorHAnsi"/>
          <w:color w:val="0000FF"/>
          <w:u w:val="single"/>
        </w:rPr>
        <w:t>ssic80600x@istruzione.it</w:t>
      </w:r>
    </w:hyperlink>
    <w:r w:rsidRPr="00A66162">
      <w:rPr>
        <w:rFonts w:asciiTheme="minorHAnsi" w:hAnsiTheme="minorHAnsi" w:cstheme="minorHAnsi"/>
        <w:color w:val="000000"/>
      </w:rPr>
      <w:t xml:space="preserve"> pec </w:t>
    </w:r>
    <w:hyperlink r:id="rId3" w:history="1">
      <w:r w:rsidRPr="00A66162">
        <w:rPr>
          <w:rFonts w:asciiTheme="minorHAnsi" w:hAnsiTheme="minorHAnsi" w:cstheme="minorHAnsi"/>
          <w:color w:val="0000FF"/>
          <w:u w:val="single"/>
        </w:rPr>
        <w:t>ssic80600x@pec.istruzione.it</w:t>
      </w:r>
    </w:hyperlink>
    <w:r w:rsidRPr="00A66162">
      <w:rPr>
        <w:rFonts w:asciiTheme="minorHAnsi" w:hAnsiTheme="minorHAnsi" w:cstheme="minorHAnsi"/>
        <w:color w:val="0000FF"/>
        <w:u w:val="single"/>
      </w:rPr>
      <w:t xml:space="preserve"> </w:t>
    </w:r>
  </w:p>
  <w:p w:rsidR="009A6E62" w:rsidRPr="00A66162" w:rsidRDefault="009A6E62" w:rsidP="009A6E62">
    <w:pPr>
      <w:pStyle w:val="Intestazione"/>
      <w:jc w:val="center"/>
      <w:rPr>
        <w:rFonts w:asciiTheme="minorHAnsi" w:hAnsiTheme="minorHAnsi" w:cstheme="minorHAnsi"/>
      </w:rPr>
    </w:pPr>
    <w:r w:rsidRPr="00A66162">
      <w:rPr>
        <w:rFonts w:asciiTheme="minorHAnsi" w:hAnsiTheme="minorHAnsi" w:cstheme="minorHAnsi"/>
        <w:color w:val="000000"/>
      </w:rPr>
      <w:t>tel. 079.714035</w:t>
    </w:r>
  </w:p>
  <w:p w:rsidR="000D6DAC" w:rsidRDefault="000D6DAC" w:rsidP="000D6DAC">
    <w:pPr>
      <w:pStyle w:val="Nessunaspaziatura"/>
      <w:ind w:right="1415" w:firstLine="1418"/>
      <w:jc w:val="center"/>
      <w:rPr>
        <w:noProof/>
        <w:sz w:val="16"/>
        <w:szCs w:val="16"/>
      </w:rPr>
    </w:pPr>
  </w:p>
  <w:p w:rsidR="008237F5" w:rsidRDefault="008237F5" w:rsidP="004971A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62086"/>
    <w:multiLevelType w:val="hybridMultilevel"/>
    <w:tmpl w:val="2D7A12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F75E1"/>
    <w:multiLevelType w:val="hybridMultilevel"/>
    <w:tmpl w:val="C6A64386"/>
    <w:lvl w:ilvl="0" w:tplc="CF64D07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C204E"/>
    <w:multiLevelType w:val="hybridMultilevel"/>
    <w:tmpl w:val="8D1CD2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E7111"/>
    <w:multiLevelType w:val="hybridMultilevel"/>
    <w:tmpl w:val="0B46DC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52072"/>
    <w:multiLevelType w:val="hybridMultilevel"/>
    <w:tmpl w:val="CC22BA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0C"/>
    <w:rsid w:val="00011614"/>
    <w:rsid w:val="0001403A"/>
    <w:rsid w:val="00032CB4"/>
    <w:rsid w:val="000365A9"/>
    <w:rsid w:val="00040658"/>
    <w:rsid w:val="00060C9B"/>
    <w:rsid w:val="000866A3"/>
    <w:rsid w:val="00096249"/>
    <w:rsid w:val="000C0CFF"/>
    <w:rsid w:val="000C760E"/>
    <w:rsid w:val="000D6D23"/>
    <w:rsid w:val="000D6DAC"/>
    <w:rsid w:val="000F3C7F"/>
    <w:rsid w:val="000F4B4E"/>
    <w:rsid w:val="00116C37"/>
    <w:rsid w:val="00121675"/>
    <w:rsid w:val="00131B03"/>
    <w:rsid w:val="00157BD7"/>
    <w:rsid w:val="00180654"/>
    <w:rsid w:val="001A28FB"/>
    <w:rsid w:val="001A2D33"/>
    <w:rsid w:val="001C3B1D"/>
    <w:rsid w:val="001D4CE3"/>
    <w:rsid w:val="001E1BCB"/>
    <w:rsid w:val="002065DA"/>
    <w:rsid w:val="00212AFB"/>
    <w:rsid w:val="00227AAD"/>
    <w:rsid w:val="00235ECD"/>
    <w:rsid w:val="00236EFA"/>
    <w:rsid w:val="00243146"/>
    <w:rsid w:val="002449B9"/>
    <w:rsid w:val="00245FCA"/>
    <w:rsid w:val="0025088D"/>
    <w:rsid w:val="00272437"/>
    <w:rsid w:val="00294ACF"/>
    <w:rsid w:val="002953B9"/>
    <w:rsid w:val="002A471A"/>
    <w:rsid w:val="002B5A44"/>
    <w:rsid w:val="002C3F6B"/>
    <w:rsid w:val="002C5EF7"/>
    <w:rsid w:val="002F4E50"/>
    <w:rsid w:val="00301466"/>
    <w:rsid w:val="003146EE"/>
    <w:rsid w:val="00320CB2"/>
    <w:rsid w:val="00341D61"/>
    <w:rsid w:val="00364281"/>
    <w:rsid w:val="00367ECB"/>
    <w:rsid w:val="003752F7"/>
    <w:rsid w:val="0037757B"/>
    <w:rsid w:val="00380DAD"/>
    <w:rsid w:val="00382D95"/>
    <w:rsid w:val="00384C7C"/>
    <w:rsid w:val="00393706"/>
    <w:rsid w:val="003A091F"/>
    <w:rsid w:val="003B05B3"/>
    <w:rsid w:val="003C0EB7"/>
    <w:rsid w:val="003C0F55"/>
    <w:rsid w:val="003D2E0F"/>
    <w:rsid w:val="003E64C9"/>
    <w:rsid w:val="003F43B0"/>
    <w:rsid w:val="003F7761"/>
    <w:rsid w:val="00451EF0"/>
    <w:rsid w:val="00454D32"/>
    <w:rsid w:val="004642FA"/>
    <w:rsid w:val="004971A7"/>
    <w:rsid w:val="004A7B3F"/>
    <w:rsid w:val="004C5637"/>
    <w:rsid w:val="004E7A6B"/>
    <w:rsid w:val="004F3E78"/>
    <w:rsid w:val="004F44C3"/>
    <w:rsid w:val="00507C35"/>
    <w:rsid w:val="00512904"/>
    <w:rsid w:val="00516E88"/>
    <w:rsid w:val="0052011D"/>
    <w:rsid w:val="005209D7"/>
    <w:rsid w:val="00520B6E"/>
    <w:rsid w:val="0053307E"/>
    <w:rsid w:val="00533AAA"/>
    <w:rsid w:val="0053595B"/>
    <w:rsid w:val="00543385"/>
    <w:rsid w:val="005463FA"/>
    <w:rsid w:val="005817E1"/>
    <w:rsid w:val="00596A88"/>
    <w:rsid w:val="005E16B0"/>
    <w:rsid w:val="005E425C"/>
    <w:rsid w:val="005E4649"/>
    <w:rsid w:val="005F5142"/>
    <w:rsid w:val="006046DA"/>
    <w:rsid w:val="00604714"/>
    <w:rsid w:val="0061321B"/>
    <w:rsid w:val="00625A42"/>
    <w:rsid w:val="00626104"/>
    <w:rsid w:val="006303E5"/>
    <w:rsid w:val="006366B7"/>
    <w:rsid w:val="00674B3F"/>
    <w:rsid w:val="00676926"/>
    <w:rsid w:val="00681ACD"/>
    <w:rsid w:val="00696EFB"/>
    <w:rsid w:val="006A1BCD"/>
    <w:rsid w:val="006B305A"/>
    <w:rsid w:val="006B6C21"/>
    <w:rsid w:val="006D1D36"/>
    <w:rsid w:val="006D6923"/>
    <w:rsid w:val="006F1A94"/>
    <w:rsid w:val="00751F2F"/>
    <w:rsid w:val="00752B19"/>
    <w:rsid w:val="00756CDE"/>
    <w:rsid w:val="00770954"/>
    <w:rsid w:val="00787E92"/>
    <w:rsid w:val="0079193D"/>
    <w:rsid w:val="007C02F6"/>
    <w:rsid w:val="007C7186"/>
    <w:rsid w:val="007C7EED"/>
    <w:rsid w:val="007E059B"/>
    <w:rsid w:val="007E2C41"/>
    <w:rsid w:val="00802E0F"/>
    <w:rsid w:val="0081035C"/>
    <w:rsid w:val="008178B0"/>
    <w:rsid w:val="008237F5"/>
    <w:rsid w:val="00843D20"/>
    <w:rsid w:val="00874BBF"/>
    <w:rsid w:val="00895378"/>
    <w:rsid w:val="008A7E23"/>
    <w:rsid w:val="008B292E"/>
    <w:rsid w:val="00934094"/>
    <w:rsid w:val="00953379"/>
    <w:rsid w:val="009652F6"/>
    <w:rsid w:val="00982BB1"/>
    <w:rsid w:val="00990C6C"/>
    <w:rsid w:val="009A3D8A"/>
    <w:rsid w:val="009A6E62"/>
    <w:rsid w:val="009C2815"/>
    <w:rsid w:val="009D36ED"/>
    <w:rsid w:val="009F3737"/>
    <w:rsid w:val="009F4F6C"/>
    <w:rsid w:val="009F5D7E"/>
    <w:rsid w:val="00A27316"/>
    <w:rsid w:val="00A31418"/>
    <w:rsid w:val="00A417DE"/>
    <w:rsid w:val="00A42383"/>
    <w:rsid w:val="00A5369D"/>
    <w:rsid w:val="00A63B33"/>
    <w:rsid w:val="00A66162"/>
    <w:rsid w:val="00AA3626"/>
    <w:rsid w:val="00AC033C"/>
    <w:rsid w:val="00AC229E"/>
    <w:rsid w:val="00AC4303"/>
    <w:rsid w:val="00AD6921"/>
    <w:rsid w:val="00AF722A"/>
    <w:rsid w:val="00B048A1"/>
    <w:rsid w:val="00B26FB3"/>
    <w:rsid w:val="00B36FC5"/>
    <w:rsid w:val="00B55992"/>
    <w:rsid w:val="00B61466"/>
    <w:rsid w:val="00B94C20"/>
    <w:rsid w:val="00BC402E"/>
    <w:rsid w:val="00BC561E"/>
    <w:rsid w:val="00BD768B"/>
    <w:rsid w:val="00BD7820"/>
    <w:rsid w:val="00BE1818"/>
    <w:rsid w:val="00BF5930"/>
    <w:rsid w:val="00C029DD"/>
    <w:rsid w:val="00C1460C"/>
    <w:rsid w:val="00C364C1"/>
    <w:rsid w:val="00CA7DBA"/>
    <w:rsid w:val="00CD7DC9"/>
    <w:rsid w:val="00CE0B85"/>
    <w:rsid w:val="00CF6214"/>
    <w:rsid w:val="00CF6D01"/>
    <w:rsid w:val="00CF705B"/>
    <w:rsid w:val="00D17CA4"/>
    <w:rsid w:val="00D23A6D"/>
    <w:rsid w:val="00D26C1D"/>
    <w:rsid w:val="00D41B14"/>
    <w:rsid w:val="00D44CA7"/>
    <w:rsid w:val="00D7570A"/>
    <w:rsid w:val="00DD3913"/>
    <w:rsid w:val="00DE58ED"/>
    <w:rsid w:val="00E156DF"/>
    <w:rsid w:val="00E171D1"/>
    <w:rsid w:val="00E25AB6"/>
    <w:rsid w:val="00E52CD7"/>
    <w:rsid w:val="00E57EDE"/>
    <w:rsid w:val="00E66F81"/>
    <w:rsid w:val="00E736A0"/>
    <w:rsid w:val="00E85015"/>
    <w:rsid w:val="00EA00CC"/>
    <w:rsid w:val="00EA5177"/>
    <w:rsid w:val="00EE66D4"/>
    <w:rsid w:val="00F0615D"/>
    <w:rsid w:val="00F65141"/>
    <w:rsid w:val="00F76D7C"/>
    <w:rsid w:val="00F979A7"/>
    <w:rsid w:val="00F97AC4"/>
    <w:rsid w:val="00FC1D1D"/>
    <w:rsid w:val="00FD1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3403E879"/>
  <w15:docId w15:val="{6C0288D5-BF56-4D2C-98B1-1E9C5724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3737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69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6923"/>
  </w:style>
  <w:style w:type="paragraph" w:styleId="Pidipagina">
    <w:name w:val="footer"/>
    <w:basedOn w:val="Normale"/>
    <w:link w:val="PidipaginaCarattere"/>
    <w:uiPriority w:val="99"/>
    <w:unhideWhenUsed/>
    <w:rsid w:val="006D69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69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56CD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42383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37757B"/>
    <w:rPr>
      <w:color w:val="605E5C"/>
      <w:shd w:val="clear" w:color="auto" w:fill="E1DFDD"/>
    </w:rPr>
  </w:style>
  <w:style w:type="paragraph" w:customStyle="1" w:styleId="Default">
    <w:name w:val="Default"/>
    <w:rsid w:val="007E2C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E2C41"/>
    <w:pPr>
      <w:ind w:left="720"/>
      <w:contextualSpacing/>
    </w:pPr>
  </w:style>
  <w:style w:type="character" w:styleId="Testosegnaposto">
    <w:name w:val="Placeholder Text"/>
    <w:uiPriority w:val="99"/>
    <w:semiHidden/>
    <w:rsid w:val="00F0615D"/>
    <w:rPr>
      <w:color w:val="808080"/>
    </w:rPr>
  </w:style>
  <w:style w:type="paragraph" w:styleId="Nessunaspaziatura">
    <w:name w:val="No Spacing"/>
    <w:uiPriority w:val="1"/>
    <w:qFormat/>
    <w:rsid w:val="000D6DAC"/>
    <w:rPr>
      <w:sz w:val="22"/>
      <w:szCs w:val="22"/>
      <w:lang w:eastAsia="en-US"/>
    </w:rPr>
  </w:style>
  <w:style w:type="character" w:styleId="Collegamentovisitato">
    <w:name w:val="FollowedHyperlink"/>
    <w:uiPriority w:val="99"/>
    <w:semiHidden/>
    <w:unhideWhenUsed/>
    <w:rsid w:val="008A7E23"/>
    <w:rPr>
      <w:color w:val="954F72"/>
      <w:u w:val="single"/>
    </w:rPr>
  </w:style>
  <w:style w:type="character" w:customStyle="1" w:styleId="Menzionenonrisolta2">
    <w:name w:val="Menzione non risolta2"/>
    <w:uiPriority w:val="99"/>
    <w:semiHidden/>
    <w:unhideWhenUsed/>
    <w:rsid w:val="00696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sic80600x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sic80600x@pec.istruzione.it" TargetMode="External"/><Relationship Id="rId2" Type="http://schemas.openxmlformats.org/officeDocument/2006/relationships/hyperlink" Target="mailto:ssic80600x@istruzione.i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ACK%20UP%20HARD%20DISK%20SCUOLA%2018-08-2023\OZIERI+BOSA_A.S.2022-2023\IIS%20FERMI%20OZIERI%202022-2023\CIRCOLARI\CIRC%20IN%20PDF\091_Allegato%201_Modulo%20di%20dichiarazione%20sciopero%2002dicembre202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091_Allegato 1_Modulo di dichiarazione sciopero 02dicembre2022.dot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Links>
    <vt:vector size="24" baseType="variant">
      <vt:variant>
        <vt:i4>1441914</vt:i4>
      </vt:variant>
      <vt:variant>
        <vt:i4>9</vt:i4>
      </vt:variant>
      <vt:variant>
        <vt:i4>0</vt:i4>
      </vt:variant>
      <vt:variant>
        <vt:i4>5</vt:i4>
      </vt:variant>
      <vt:variant>
        <vt:lpwstr>mailto:ssis01600p@istruzione.it</vt:lpwstr>
      </vt:variant>
      <vt:variant>
        <vt:lpwstr/>
      </vt:variant>
      <vt:variant>
        <vt:i4>6094953</vt:i4>
      </vt:variant>
      <vt:variant>
        <vt:i4>6</vt:i4>
      </vt:variant>
      <vt:variant>
        <vt:i4>0</vt:i4>
      </vt:variant>
      <vt:variant>
        <vt:i4>5</vt:i4>
      </vt:variant>
      <vt:variant>
        <vt:lpwstr>mailto:ssis01600p@pec.istruzione.it</vt:lpwstr>
      </vt:variant>
      <vt:variant>
        <vt:lpwstr/>
      </vt:variant>
      <vt:variant>
        <vt:i4>1441914</vt:i4>
      </vt:variant>
      <vt:variant>
        <vt:i4>3</vt:i4>
      </vt:variant>
      <vt:variant>
        <vt:i4>0</vt:i4>
      </vt:variant>
      <vt:variant>
        <vt:i4>5</vt:i4>
      </vt:variant>
      <vt:variant>
        <vt:lpwstr>mailto:ssis01600p@istruzione.it</vt:lpwstr>
      </vt:variant>
      <vt:variant>
        <vt:lpwstr/>
      </vt:variant>
      <vt:variant>
        <vt:i4>2490411</vt:i4>
      </vt:variant>
      <vt:variant>
        <vt:i4>0</vt:i4>
      </vt:variant>
      <vt:variant>
        <vt:i4>0</vt:i4>
      </vt:variant>
      <vt:variant>
        <vt:i4>5</vt:i4>
      </vt:variant>
      <vt:variant>
        <vt:lpwstr>http://www.itozieri.edu.it/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magazzino</cp:lastModifiedBy>
  <cp:revision>2</cp:revision>
  <cp:lastPrinted>2021-08-19T06:26:00Z</cp:lastPrinted>
  <dcterms:created xsi:type="dcterms:W3CDTF">2024-05-20T07:54:00Z</dcterms:created>
  <dcterms:modified xsi:type="dcterms:W3CDTF">2024-05-20T07:54:00Z</dcterms:modified>
</cp:coreProperties>
</file>